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19" w:rsidRDefault="00AC7019" w:rsidP="00B97CFB">
      <w:pPr>
        <w:jc w:val="center"/>
      </w:pPr>
      <w:r>
        <w:t xml:space="preserve">  МУНИЦИПАЛЬНОЕ КАЗЕННОЕ УЧРЕЖДЕНИЕ УПРАВЛЕНИЕ ОБРАЗОВАНИЯ</w:t>
      </w:r>
    </w:p>
    <w:p w:rsidR="00AC7019" w:rsidRDefault="00AC7019" w:rsidP="00B97CFB">
      <w:pPr>
        <w:pBdr>
          <w:bottom w:val="single" w:sz="12" w:space="1" w:color="auto"/>
        </w:pBdr>
        <w:jc w:val="center"/>
      </w:pPr>
      <w:r>
        <w:t>ДЖИДИНСКОГО РАЙОНА</w:t>
      </w:r>
    </w:p>
    <w:p w:rsidR="00AC7019" w:rsidRPr="00EB01A2" w:rsidRDefault="00AC7019" w:rsidP="00B97CFB">
      <w:pPr>
        <w:ind w:left="-1080" w:firstLine="1080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Республика Бурятия, Джидинский район, с. Петропавловка, ул. Терешковой, 7 тел.:8(30134)41-5-25, факс.:42-4-99</w:t>
      </w:r>
    </w:p>
    <w:p w:rsidR="00AC7019" w:rsidRPr="00EB01A2" w:rsidRDefault="00AC7019" w:rsidP="00B97CFB">
      <w:pPr>
        <w:spacing w:line="360" w:lineRule="auto"/>
      </w:pPr>
    </w:p>
    <w:p w:rsidR="00AC7019" w:rsidRPr="00EB01A2" w:rsidRDefault="00AC7019" w:rsidP="00B97CFB">
      <w:pPr>
        <w:spacing w:line="360" w:lineRule="auto"/>
      </w:pPr>
    </w:p>
    <w:p w:rsidR="00AC7019" w:rsidRPr="00EB01A2" w:rsidRDefault="00AC7019" w:rsidP="00B97CFB">
      <w:pPr>
        <w:spacing w:line="360" w:lineRule="auto"/>
        <w:jc w:val="center"/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>Приказ</w:t>
      </w:r>
    </w:p>
    <w:p w:rsidR="00AC7019" w:rsidRPr="00EB01A2" w:rsidRDefault="00AC7019" w:rsidP="00B97CFB">
      <w:pPr>
        <w:spacing w:line="360" w:lineRule="auto"/>
        <w:jc w:val="center"/>
        <w:rPr>
          <w:rFonts w:ascii="Times New Roman" w:hAnsi="Times New Roman" w:cs="Times New Roman"/>
        </w:rPr>
      </w:pPr>
    </w:p>
    <w:p w:rsidR="00AC7019" w:rsidRPr="00EB01A2" w:rsidRDefault="00AC7019" w:rsidP="00B97CFB">
      <w:pPr>
        <w:spacing w:line="360" w:lineRule="auto"/>
        <w:jc w:val="center"/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 xml:space="preserve">с. Петропавловка                               № </w:t>
      </w:r>
      <w:r>
        <w:rPr>
          <w:rFonts w:ascii="Times New Roman" w:hAnsi="Times New Roman" w:cs="Times New Roman"/>
          <w:u w:val="single"/>
        </w:rPr>
        <w:t>_238</w:t>
      </w:r>
      <w:r w:rsidRPr="00EB01A2">
        <w:rPr>
          <w:rFonts w:ascii="Times New Roman" w:hAnsi="Times New Roman" w:cs="Times New Roman"/>
          <w:u w:val="single"/>
        </w:rPr>
        <w:t>____</w:t>
      </w:r>
      <w:r>
        <w:rPr>
          <w:rFonts w:ascii="Times New Roman" w:hAnsi="Times New Roman" w:cs="Times New Roman"/>
        </w:rPr>
        <w:t xml:space="preserve">                         «29</w:t>
      </w:r>
      <w:r w:rsidRPr="00EB01A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декабря</w:t>
      </w:r>
      <w:r w:rsidRPr="00EB01A2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B01A2">
          <w:rPr>
            <w:rFonts w:ascii="Times New Roman" w:hAnsi="Times New Roman" w:cs="Times New Roman"/>
          </w:rPr>
          <w:t>2015 г</w:t>
        </w:r>
      </w:smartTag>
      <w:r w:rsidRPr="00EB01A2">
        <w:rPr>
          <w:rFonts w:ascii="Times New Roman" w:hAnsi="Times New Roman" w:cs="Times New Roman"/>
        </w:rPr>
        <w:t>.</w:t>
      </w:r>
    </w:p>
    <w:p w:rsidR="00AC7019" w:rsidRPr="00EB01A2" w:rsidRDefault="00AC7019" w:rsidP="00B97CFB">
      <w:pPr>
        <w:spacing w:line="360" w:lineRule="auto"/>
        <w:rPr>
          <w:rFonts w:ascii="Times New Roman" w:hAnsi="Times New Roman" w:cs="Times New Roman"/>
        </w:rPr>
      </w:pPr>
    </w:p>
    <w:p w:rsidR="00AC7019" w:rsidRPr="00EB01A2" w:rsidRDefault="00AC7019" w:rsidP="00B97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EB01A2">
        <w:rPr>
          <w:rFonts w:ascii="Times New Roman" w:hAnsi="Times New Roman" w:cs="Times New Roman"/>
        </w:rPr>
        <w:t>«О проведении</w:t>
      </w:r>
    </w:p>
    <w:p w:rsidR="00AC7019" w:rsidRPr="00EB01A2" w:rsidRDefault="00AC7019" w:rsidP="00B97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EB01A2">
        <w:rPr>
          <w:rFonts w:ascii="Times New Roman" w:hAnsi="Times New Roman" w:cs="Times New Roman"/>
        </w:rPr>
        <w:t>районног</w:t>
      </w:r>
      <w:r>
        <w:rPr>
          <w:rFonts w:ascii="Times New Roman" w:hAnsi="Times New Roman" w:cs="Times New Roman"/>
        </w:rPr>
        <w:t xml:space="preserve">о конкурса «Ученик года Джиды -       </w:t>
      </w:r>
      <w:r w:rsidRPr="00EB01A2">
        <w:rPr>
          <w:rFonts w:ascii="Times New Roman" w:hAnsi="Times New Roman" w:cs="Times New Roman"/>
        </w:rPr>
        <w:t>2016, посвященного Году российского кино</w:t>
      </w:r>
    </w:p>
    <w:p w:rsidR="00AC7019" w:rsidRPr="00EB01A2" w:rsidRDefault="00AC7019" w:rsidP="00B97C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7019" w:rsidRPr="00EB01A2" w:rsidRDefault="00AC7019" w:rsidP="00B97C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019" w:rsidRPr="00EB01A2" w:rsidRDefault="00AC7019" w:rsidP="00B97CFB">
      <w:pPr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>В связи с проведением районного этапа  Республиканского конкурса «Ученик года Джиды – 2015», посвященного Году российского кино</w:t>
      </w:r>
    </w:p>
    <w:p w:rsidR="00AC7019" w:rsidRDefault="00AC7019" w:rsidP="006C6D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B01A2">
        <w:rPr>
          <w:rFonts w:ascii="Times New Roman" w:hAnsi="Times New Roman" w:cs="Times New Roman"/>
        </w:rPr>
        <w:t>ПРИКАЗЫВАЮ:</w:t>
      </w:r>
    </w:p>
    <w:p w:rsidR="00AC7019" w:rsidRPr="00EB01A2" w:rsidRDefault="00AC7019" w:rsidP="006C6D21">
      <w:pPr>
        <w:spacing w:line="360" w:lineRule="auto"/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>1.  Утвердить положение о районном конкурсе старшеклассников «Ученик года  Джиды - 2016», посвященного Году российского кино (приложение 1).</w:t>
      </w:r>
    </w:p>
    <w:p w:rsidR="00AC7019" w:rsidRPr="00EB01A2" w:rsidRDefault="00AC7019" w:rsidP="00B97CFB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>2.Утвердить оргкомитет по проведению районного этапа конкурса «Ученик года Джиды -2016» в составе:</w:t>
      </w:r>
    </w:p>
    <w:p w:rsidR="00AC7019" w:rsidRPr="00EB01A2" w:rsidRDefault="00AC7019" w:rsidP="00B97CFB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>1)Галсанов Борис Жаргалович – и.о. начальника МКУ Управление образования – председатель оргкомитета</w:t>
      </w:r>
    </w:p>
    <w:p w:rsidR="00AC7019" w:rsidRPr="00EB01A2" w:rsidRDefault="00AC7019" w:rsidP="00B97CFB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>2)Потыльцына Надежда Михайловна – методист МКУ Управление образования – секретарь оргкомитета</w:t>
      </w:r>
    </w:p>
    <w:p w:rsidR="00AC7019" w:rsidRPr="00EB01A2" w:rsidRDefault="00AC7019" w:rsidP="00B97CFB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>3)Сухарева Нина Николаевна – зав. отделом  воспитания  и дополнительного образования МКУ Управление образования</w:t>
      </w:r>
    </w:p>
    <w:p w:rsidR="00AC7019" w:rsidRPr="00EB01A2" w:rsidRDefault="00AC7019" w:rsidP="00B97CFB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 xml:space="preserve">4)Шаракчинова Дарима Занаевна – зав.РМК МКУ Управление образования </w:t>
      </w:r>
    </w:p>
    <w:p w:rsidR="00AC7019" w:rsidRPr="00EB01A2" w:rsidRDefault="00AC7019" w:rsidP="00B97CFB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>5)Дугарова Марина Михайловна  – директор МАОУ ДОД «Центр дополнительного образования детей»</w:t>
      </w:r>
    </w:p>
    <w:p w:rsidR="00AC7019" w:rsidRPr="00EB01A2" w:rsidRDefault="00AC7019" w:rsidP="00B97CFB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>6)Ульзетуева Ирина Ивановна – специалист по молодежной политике МО «Джидинский район» (по согласованию)</w:t>
      </w:r>
    </w:p>
    <w:p w:rsidR="00AC7019" w:rsidRPr="00EB01A2" w:rsidRDefault="00AC7019" w:rsidP="00B97CFB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>Батомункуева Д.В.</w:t>
      </w:r>
      <w:r w:rsidRPr="00EB01A2">
        <w:rPr>
          <w:rFonts w:ascii="Times New Roman" w:hAnsi="Times New Roman" w:cs="Times New Roman"/>
        </w:rPr>
        <w:t>– гл. бухгалтер МКУ Упрвление образования</w:t>
      </w:r>
    </w:p>
    <w:p w:rsidR="00AC7019" w:rsidRPr="00EB01A2" w:rsidRDefault="00AC7019" w:rsidP="00B97CFB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>8)Шаралдаева Туяна Цыреновна – и.о.начальника МКУ Управление культуры (по согласованию)</w:t>
      </w:r>
    </w:p>
    <w:p w:rsidR="00AC7019" w:rsidRPr="00EB01A2" w:rsidRDefault="00AC7019" w:rsidP="00B97CFB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>9)Боков Андрей Федорович – председатель райкома профсоюзов работников образования Джидинского района</w:t>
      </w:r>
    </w:p>
    <w:p w:rsidR="00AC7019" w:rsidRPr="00EB01A2" w:rsidRDefault="00AC7019" w:rsidP="00B97CFB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 xml:space="preserve"> 3.  Провести районный этап Республиканского конкурса «Ученик года Джиды–  2016» 04 февраля </w:t>
      </w:r>
      <w:smartTag w:uri="urn:schemas-microsoft-com:office:smarttags" w:element="metricconverter">
        <w:smartTagPr>
          <w:attr w:name="ProductID" w:val="2016 г"/>
        </w:smartTagPr>
        <w:r w:rsidRPr="00EB01A2">
          <w:rPr>
            <w:rFonts w:ascii="Times New Roman" w:hAnsi="Times New Roman" w:cs="Times New Roman"/>
          </w:rPr>
          <w:t>2016 г</w:t>
        </w:r>
      </w:smartTag>
      <w:r w:rsidRPr="00EB01A2">
        <w:rPr>
          <w:rFonts w:ascii="Times New Roman" w:hAnsi="Times New Roman" w:cs="Times New Roman"/>
        </w:rPr>
        <w:t>. в актовом зале МАОУ ДОД «Центр   дополнительного образования детей»,</w:t>
      </w:r>
      <w:r>
        <w:rPr>
          <w:rFonts w:ascii="Times New Roman" w:hAnsi="Times New Roman" w:cs="Times New Roman"/>
        </w:rPr>
        <w:t xml:space="preserve"> </w:t>
      </w:r>
      <w:r w:rsidRPr="00EB01A2">
        <w:rPr>
          <w:rFonts w:ascii="Times New Roman" w:hAnsi="Times New Roman" w:cs="Times New Roman"/>
        </w:rPr>
        <w:t xml:space="preserve">церемонию награждения 26 февраля 2016 года </w:t>
      </w:r>
    </w:p>
    <w:p w:rsidR="00AC7019" w:rsidRPr="00EB01A2" w:rsidRDefault="00AC7019" w:rsidP="003C425F">
      <w:pPr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>4. Утвердить состав жюри  по проведению конкурса «Ученик года Джиды – 2016»,   посвященного Году российского кино (приложение 2)</w:t>
      </w:r>
    </w:p>
    <w:p w:rsidR="00AC7019" w:rsidRPr="00EB01A2" w:rsidRDefault="00AC7019" w:rsidP="00B97CFB">
      <w:pPr>
        <w:spacing w:line="360" w:lineRule="auto"/>
        <w:jc w:val="both"/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 xml:space="preserve">5.Утвердить состав  комиссии  по экспертизе портфолио учащихся (приложение3) </w:t>
      </w:r>
    </w:p>
    <w:p w:rsidR="00AC7019" w:rsidRPr="00EB01A2" w:rsidRDefault="00AC7019" w:rsidP="00B97CFB">
      <w:pPr>
        <w:spacing w:line="360" w:lineRule="auto"/>
        <w:jc w:val="both"/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 xml:space="preserve">6. Утвердить состав экспертной комиссии (приложение 4)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7019" w:rsidRPr="00EB01A2" w:rsidRDefault="00AC7019" w:rsidP="00B97CFB">
      <w:pPr>
        <w:spacing w:line="360" w:lineRule="auto"/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>7. Дугаровой М.М. – директору МАОУ ДОД «Центр дополнительного образования детей» подготовить сценарий проведения конкурса, оформление зала, техническое сопровождение мероприятия, подготовку ведущих.</w:t>
      </w:r>
    </w:p>
    <w:p w:rsidR="00AC7019" w:rsidRPr="00EB01A2" w:rsidRDefault="00AC7019" w:rsidP="00B97CFB">
      <w:pPr>
        <w:spacing w:line="360" w:lineRule="auto"/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>8.  Контроль за исполнением настоящего приказа возложить на заведующего отделом воспитания и дополнительного образования – Сухареву Н.Н.</w:t>
      </w:r>
    </w:p>
    <w:p w:rsidR="00AC7019" w:rsidRPr="00EB01A2" w:rsidRDefault="00AC7019" w:rsidP="00B97CFB">
      <w:pPr>
        <w:spacing w:line="360" w:lineRule="auto"/>
        <w:jc w:val="both"/>
        <w:rPr>
          <w:rFonts w:ascii="Times New Roman" w:hAnsi="Times New Roman" w:cs="Times New Roman"/>
        </w:rPr>
      </w:pPr>
    </w:p>
    <w:p w:rsidR="00AC7019" w:rsidRPr="00EB01A2" w:rsidRDefault="00AC7019" w:rsidP="00B97CFB">
      <w:pPr>
        <w:tabs>
          <w:tab w:val="left" w:pos="2250"/>
        </w:tabs>
        <w:spacing w:line="360" w:lineRule="auto"/>
        <w:jc w:val="both"/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>И.о.</w:t>
      </w:r>
      <w:r>
        <w:rPr>
          <w:rFonts w:ascii="Times New Roman" w:hAnsi="Times New Roman" w:cs="Times New Roman"/>
        </w:rPr>
        <w:t xml:space="preserve"> </w:t>
      </w:r>
      <w:r w:rsidRPr="00EB01A2">
        <w:rPr>
          <w:rFonts w:ascii="Times New Roman" w:hAnsi="Times New Roman" w:cs="Times New Roman"/>
        </w:rPr>
        <w:t>начальника МКУ</w:t>
      </w:r>
      <w:r w:rsidRPr="00EB01A2">
        <w:rPr>
          <w:rFonts w:ascii="Times New Roman" w:hAnsi="Times New Roman" w:cs="Times New Roman"/>
        </w:rPr>
        <w:tab/>
      </w:r>
    </w:p>
    <w:p w:rsidR="00AC7019" w:rsidRPr="00EB01A2" w:rsidRDefault="00AC7019" w:rsidP="00B97CFB">
      <w:pPr>
        <w:spacing w:line="360" w:lineRule="auto"/>
        <w:jc w:val="both"/>
        <w:rPr>
          <w:rFonts w:ascii="Times New Roman" w:hAnsi="Times New Roman" w:cs="Times New Roman"/>
        </w:rPr>
      </w:pPr>
      <w:r w:rsidRPr="00EB01A2">
        <w:rPr>
          <w:rFonts w:ascii="Times New Roman" w:hAnsi="Times New Roman" w:cs="Times New Roman"/>
        </w:rPr>
        <w:t>Управление образования                                                             Б.Ж.Галсанов</w:t>
      </w:r>
    </w:p>
    <w:p w:rsidR="00AC7019" w:rsidRPr="00EB01A2" w:rsidRDefault="00AC7019" w:rsidP="00B97CF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C7019" w:rsidRPr="00EB01A2" w:rsidRDefault="00AC7019" w:rsidP="00B97CF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C7019" w:rsidRPr="00EB01A2" w:rsidRDefault="00AC7019" w:rsidP="00B97CF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C7019" w:rsidRDefault="00AC7019" w:rsidP="00B97CFB">
      <w:pPr>
        <w:spacing w:line="360" w:lineRule="auto"/>
        <w:jc w:val="both"/>
        <w:rPr>
          <w:b/>
        </w:rPr>
      </w:pPr>
    </w:p>
    <w:p w:rsidR="00AC7019" w:rsidRPr="00EB01A2" w:rsidRDefault="00AC7019" w:rsidP="00B97CFB">
      <w:pPr>
        <w:spacing w:line="360" w:lineRule="auto"/>
        <w:jc w:val="both"/>
      </w:pPr>
    </w:p>
    <w:p w:rsidR="00AC7019" w:rsidRDefault="00AC7019" w:rsidP="00B97CFB">
      <w:pPr>
        <w:spacing w:line="360" w:lineRule="auto"/>
        <w:jc w:val="both"/>
        <w:rPr>
          <w:b/>
        </w:rPr>
      </w:pPr>
    </w:p>
    <w:p w:rsidR="00AC7019" w:rsidRDefault="00AC7019" w:rsidP="00B97CFB">
      <w:pPr>
        <w:spacing w:line="360" w:lineRule="auto"/>
        <w:jc w:val="both"/>
        <w:rPr>
          <w:b/>
        </w:rPr>
      </w:pPr>
    </w:p>
    <w:p w:rsidR="00AC7019" w:rsidRDefault="00AC7019" w:rsidP="00B97CFB">
      <w:pPr>
        <w:spacing w:line="360" w:lineRule="auto"/>
        <w:jc w:val="both"/>
        <w:rPr>
          <w:b/>
        </w:rPr>
      </w:pPr>
    </w:p>
    <w:p w:rsidR="00AC7019" w:rsidRDefault="00AC7019" w:rsidP="00B97CFB">
      <w:pPr>
        <w:spacing w:line="360" w:lineRule="auto"/>
        <w:jc w:val="both"/>
        <w:rPr>
          <w:b/>
        </w:rPr>
      </w:pPr>
    </w:p>
    <w:p w:rsidR="00AC7019" w:rsidRDefault="00AC7019" w:rsidP="00B97CFB">
      <w:pPr>
        <w:spacing w:line="360" w:lineRule="auto"/>
        <w:jc w:val="both"/>
        <w:rPr>
          <w:b/>
        </w:rPr>
      </w:pPr>
    </w:p>
    <w:p w:rsidR="00AC7019" w:rsidRDefault="00AC7019" w:rsidP="00B97CFB">
      <w:pPr>
        <w:spacing w:line="360" w:lineRule="auto"/>
        <w:jc w:val="both"/>
        <w:rPr>
          <w:b/>
        </w:rPr>
      </w:pPr>
    </w:p>
    <w:p w:rsidR="00AC7019" w:rsidRDefault="00AC7019" w:rsidP="00B97CFB">
      <w:pPr>
        <w:spacing w:line="360" w:lineRule="auto"/>
        <w:jc w:val="both"/>
        <w:rPr>
          <w:b/>
        </w:rPr>
      </w:pPr>
    </w:p>
    <w:p w:rsidR="00AC7019" w:rsidRDefault="00AC7019" w:rsidP="00B97CFB">
      <w:pPr>
        <w:spacing w:line="360" w:lineRule="auto"/>
        <w:jc w:val="both"/>
        <w:rPr>
          <w:b/>
        </w:rPr>
      </w:pPr>
    </w:p>
    <w:p w:rsidR="00AC7019" w:rsidRDefault="00AC7019" w:rsidP="00B97CFB">
      <w:pPr>
        <w:spacing w:line="360" w:lineRule="auto"/>
        <w:jc w:val="both"/>
        <w:rPr>
          <w:b/>
        </w:rPr>
      </w:pPr>
    </w:p>
    <w:p w:rsidR="00AC7019" w:rsidRDefault="00AC7019" w:rsidP="00B97CFB">
      <w:pPr>
        <w:spacing w:line="360" w:lineRule="auto"/>
        <w:jc w:val="both"/>
        <w:rPr>
          <w:b/>
        </w:rPr>
      </w:pPr>
    </w:p>
    <w:p w:rsidR="00AC7019" w:rsidRDefault="00AC7019" w:rsidP="00B97CFB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</w:t>
      </w:r>
    </w:p>
    <w:p w:rsidR="00AC7019" w:rsidRDefault="00AC7019" w:rsidP="00B97CFB">
      <w:pPr>
        <w:spacing w:line="360" w:lineRule="auto"/>
        <w:jc w:val="both"/>
        <w:rPr>
          <w:b/>
        </w:rPr>
      </w:pPr>
    </w:p>
    <w:p w:rsidR="00AC7019" w:rsidRPr="006C6D21" w:rsidRDefault="00AC7019" w:rsidP="00B97CFB">
      <w:pPr>
        <w:spacing w:line="360" w:lineRule="auto"/>
        <w:jc w:val="both"/>
      </w:pPr>
      <w:r>
        <w:rPr>
          <w:b/>
        </w:rPr>
        <w:t xml:space="preserve">                                               </w:t>
      </w:r>
      <w:r w:rsidRPr="006C6D21">
        <w:t>Приложение 1</w:t>
      </w:r>
    </w:p>
    <w:p w:rsidR="00AC7019" w:rsidRDefault="00AC7019" w:rsidP="00B97CFB">
      <w:pPr>
        <w:spacing w:line="360" w:lineRule="auto"/>
        <w:jc w:val="both"/>
        <w:rPr>
          <w:b/>
        </w:rPr>
      </w:pPr>
    </w:p>
    <w:p w:rsidR="00AC7019" w:rsidRDefault="00AC7019" w:rsidP="00EB01A2">
      <w:pPr>
        <w:pStyle w:val="1"/>
        <w:shd w:val="clear" w:color="auto" w:fill="auto"/>
        <w:spacing w:after="664" w:line="320" w:lineRule="atLeast"/>
        <w:ind w:left="2832"/>
        <w:jc w:val="left"/>
      </w:pPr>
      <w:r>
        <w:t xml:space="preserve">           ПОЛОЖЕНИЕ</w:t>
      </w:r>
    </w:p>
    <w:p w:rsidR="00AC7019" w:rsidRDefault="00AC7019" w:rsidP="00EB01A2">
      <w:pPr>
        <w:pStyle w:val="1"/>
        <w:shd w:val="clear" w:color="auto" w:fill="auto"/>
        <w:spacing w:after="664" w:line="320" w:lineRule="atLeast"/>
        <w:jc w:val="left"/>
      </w:pPr>
      <w:r>
        <w:t>Районного конкурса старшеклассников «Ученик года Джиды - 2016», посвященного Г оду российского кино</w:t>
      </w:r>
    </w:p>
    <w:p w:rsidR="00AC7019" w:rsidRDefault="00AC701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210"/>
        </w:tabs>
        <w:spacing w:before="0" w:after="306" w:line="240" w:lineRule="exact"/>
        <w:ind w:left="3840"/>
      </w:pPr>
      <w:bookmarkStart w:id="0" w:name="bookmark3"/>
      <w:r>
        <w:t>Общие положения</w:t>
      </w:r>
      <w:bookmarkEnd w:id="0"/>
    </w:p>
    <w:p w:rsidR="00AC7019" w:rsidRDefault="00AC7019" w:rsidP="006C6D21">
      <w:pPr>
        <w:pStyle w:val="1"/>
        <w:shd w:val="clear" w:color="auto" w:fill="auto"/>
        <w:tabs>
          <w:tab w:val="left" w:pos="7908"/>
        </w:tabs>
        <w:spacing w:line="317" w:lineRule="exact"/>
        <w:ind w:left="20"/>
        <w:jc w:val="both"/>
      </w:pPr>
      <w:r>
        <w:t>1.1Настоящее Положение устанавливает порядок и условия проведения районного конкурса «Ученик года Джиды - 2016» среди старшеклассников общеобразовательных учреждений (далее - Конкурс).</w:t>
      </w:r>
    </w:p>
    <w:p w:rsidR="00AC7019" w:rsidRDefault="00AC7019" w:rsidP="006C6D21">
      <w:pPr>
        <w:pStyle w:val="1"/>
        <w:shd w:val="clear" w:color="auto" w:fill="auto"/>
        <w:spacing w:line="317" w:lineRule="exact"/>
        <w:jc w:val="both"/>
      </w:pPr>
      <w:r>
        <w:t>1.2. Организатором Конкурса является МКУ Управление образования Джидинского района,  МАОУ ДО «ЦДОД»</w:t>
      </w:r>
    </w:p>
    <w:p w:rsidR="00AC7019" w:rsidRDefault="00AC7019" w:rsidP="006C6D21">
      <w:pPr>
        <w:pStyle w:val="1"/>
        <w:shd w:val="clear" w:color="auto" w:fill="auto"/>
        <w:spacing w:line="317" w:lineRule="exact"/>
        <w:jc w:val="both"/>
      </w:pPr>
      <w:r>
        <w:t>1.3. Состав Оргкомитета и жюри Конкурса формируется и утверждается организатором Конкурса.</w:t>
      </w:r>
    </w:p>
    <w:p w:rsidR="00AC7019" w:rsidRDefault="00AC701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497"/>
        </w:tabs>
        <w:spacing w:before="0" w:after="310" w:line="240" w:lineRule="exact"/>
        <w:ind w:left="3120"/>
      </w:pPr>
      <w:bookmarkStart w:id="1" w:name="bookmark4"/>
      <w:r>
        <w:t>Цели и задачи Конкурса</w:t>
      </w:r>
      <w:bookmarkEnd w:id="1"/>
    </w:p>
    <w:p w:rsidR="00AC7019" w:rsidRDefault="00AC7019">
      <w:pPr>
        <w:pStyle w:val="1"/>
        <w:numPr>
          <w:ilvl w:val="1"/>
          <w:numId w:val="1"/>
        </w:numPr>
        <w:shd w:val="clear" w:color="auto" w:fill="auto"/>
        <w:spacing w:line="317" w:lineRule="exact"/>
        <w:ind w:left="20"/>
        <w:jc w:val="both"/>
      </w:pPr>
      <w:r>
        <w:t xml:space="preserve"> Конкурс проводится в целях создания единого пространства общения и обмена опытом для обучающихся общеобразовательных учреждений Джидинского района</w:t>
      </w:r>
    </w:p>
    <w:p w:rsidR="00AC7019" w:rsidRDefault="00AC7019">
      <w:pPr>
        <w:pStyle w:val="1"/>
        <w:numPr>
          <w:ilvl w:val="1"/>
          <w:numId w:val="1"/>
        </w:numPr>
        <w:shd w:val="clear" w:color="auto" w:fill="auto"/>
        <w:spacing w:line="317" w:lineRule="exact"/>
        <w:ind w:left="20"/>
        <w:jc w:val="both"/>
      </w:pPr>
      <w:r>
        <w:t xml:space="preserve"> Основными задачами Конкурса являются:</w:t>
      </w:r>
    </w:p>
    <w:p w:rsidR="00AC7019" w:rsidRDefault="00AC7019">
      <w:pPr>
        <w:pStyle w:val="1"/>
        <w:numPr>
          <w:ilvl w:val="0"/>
          <w:numId w:val="2"/>
        </w:numPr>
        <w:shd w:val="clear" w:color="auto" w:fill="auto"/>
        <w:spacing w:line="317" w:lineRule="exact"/>
        <w:ind w:left="20"/>
        <w:jc w:val="both"/>
      </w:pPr>
      <w:r>
        <w:t xml:space="preserve"> стимулирование общественной, творческой и познавательной активности       обучающихся;</w:t>
      </w:r>
    </w:p>
    <w:p w:rsidR="00AC7019" w:rsidRDefault="00AC7019">
      <w:pPr>
        <w:pStyle w:val="1"/>
        <w:numPr>
          <w:ilvl w:val="0"/>
          <w:numId w:val="2"/>
        </w:numPr>
        <w:shd w:val="clear" w:color="auto" w:fill="auto"/>
        <w:spacing w:line="317" w:lineRule="exact"/>
        <w:ind w:left="20"/>
        <w:jc w:val="both"/>
      </w:pPr>
      <w:r>
        <w:t xml:space="preserve"> выявление и поощрение наиболее талантливых, творческих обучающихся;</w:t>
      </w:r>
    </w:p>
    <w:p w:rsidR="00AC7019" w:rsidRDefault="00AC7019">
      <w:pPr>
        <w:pStyle w:val="1"/>
        <w:numPr>
          <w:ilvl w:val="0"/>
          <w:numId w:val="2"/>
        </w:numPr>
        <w:shd w:val="clear" w:color="auto" w:fill="auto"/>
        <w:spacing w:after="242" w:line="317" w:lineRule="exact"/>
        <w:ind w:left="20"/>
        <w:jc w:val="both"/>
      </w:pPr>
      <w:r>
        <w:t xml:space="preserve"> формирование заинтересованного отношения обучающихся к интеллектуальной, творческой и общественной деятельности.</w:t>
      </w:r>
    </w:p>
    <w:p w:rsidR="00AC7019" w:rsidRDefault="00AC701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712"/>
        </w:tabs>
        <w:spacing w:before="0" w:after="307" w:line="240" w:lineRule="exact"/>
        <w:ind w:left="3320"/>
      </w:pPr>
      <w:bookmarkStart w:id="2" w:name="bookmark5"/>
      <w:r>
        <w:t>Участники Конкурса</w:t>
      </w:r>
      <w:bookmarkEnd w:id="2"/>
    </w:p>
    <w:p w:rsidR="00AC7019" w:rsidRDefault="00AC7019">
      <w:pPr>
        <w:pStyle w:val="1"/>
        <w:numPr>
          <w:ilvl w:val="1"/>
          <w:numId w:val="1"/>
        </w:numPr>
        <w:shd w:val="clear" w:color="auto" w:fill="auto"/>
        <w:tabs>
          <w:tab w:val="left" w:pos="639"/>
        </w:tabs>
        <w:ind w:left="20"/>
        <w:jc w:val="both"/>
      </w:pPr>
      <w:r>
        <w:t>Принять участие в Конкурсе «Ученик года Джиды - 2016» могут учащиеся 9-11 классов общеобразовательных учреждений, у которых средний балл успеваемости не ниже 4,5 балла, и не принимавшие участие в предыдущих конкурсах «Ученик года Джиды». Выдвижение кандидатов на первом этапе Конкурса может осуществляться:</w:t>
      </w:r>
    </w:p>
    <w:p w:rsidR="00AC7019" w:rsidRDefault="00AC7019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решением коллектива образовательного учреждения;</w:t>
      </w:r>
    </w:p>
    <w:p w:rsidR="00AC7019" w:rsidRDefault="00AC7019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посредством самовыдвижения;</w:t>
      </w:r>
    </w:p>
    <w:p w:rsidR="00AC7019" w:rsidRDefault="00AC7019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группой лиц или организаций, непосредственно знакомых со школьной деятельностью претендента и его результатами;</w:t>
      </w:r>
    </w:p>
    <w:p w:rsidR="00AC7019" w:rsidRDefault="00AC7019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школьное объединение;</w:t>
      </w:r>
    </w:p>
    <w:p w:rsidR="00AC7019" w:rsidRDefault="00AC7019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школьное самоуправление.</w:t>
      </w:r>
    </w:p>
    <w:p w:rsidR="00AC7019" w:rsidRDefault="00AC7019">
      <w:pPr>
        <w:pStyle w:val="1"/>
        <w:shd w:val="clear" w:color="auto" w:fill="auto"/>
        <w:spacing w:after="244"/>
        <w:ind w:left="20" w:right="20"/>
        <w:jc w:val="both"/>
      </w:pPr>
      <w:r>
        <w:t>3.2 Заявка и материалы обучающихся в  образовательных учреждениях  представляются в отдел воспитания и дополнительного образования .</w:t>
      </w:r>
    </w:p>
    <w:p w:rsidR="00AC7019" w:rsidRDefault="00AC7019">
      <w:pPr>
        <w:pStyle w:val="32"/>
        <w:keepNext/>
        <w:keepLines/>
        <w:shd w:val="clear" w:color="auto" w:fill="auto"/>
        <w:spacing w:before="0" w:after="310" w:line="240" w:lineRule="exact"/>
        <w:jc w:val="center"/>
      </w:pPr>
      <w:bookmarkStart w:id="3" w:name="bookmark6"/>
      <w:r>
        <w:t>4 Время и порядок проведения Конкурса</w:t>
      </w:r>
      <w:bookmarkEnd w:id="3"/>
    </w:p>
    <w:p w:rsidR="00AC7019" w:rsidRDefault="00AC7019">
      <w:pPr>
        <w:pStyle w:val="1"/>
        <w:numPr>
          <w:ilvl w:val="0"/>
          <w:numId w:val="4"/>
        </w:numPr>
        <w:shd w:val="clear" w:color="auto" w:fill="auto"/>
        <w:ind w:left="20"/>
        <w:jc w:val="both"/>
      </w:pPr>
      <w:r>
        <w:t xml:space="preserve"> Конкурс проводится в три этапа:</w:t>
      </w:r>
    </w:p>
    <w:p w:rsidR="00AC7019" w:rsidRDefault="00AC7019">
      <w:pPr>
        <w:pStyle w:val="1"/>
        <w:numPr>
          <w:ilvl w:val="0"/>
          <w:numId w:val="5"/>
        </w:numPr>
        <w:shd w:val="clear" w:color="auto" w:fill="auto"/>
        <w:ind w:left="20"/>
        <w:jc w:val="both"/>
      </w:pPr>
      <w:r>
        <w:t xml:space="preserve"> этап - школьный (январь 2016 года)</w:t>
      </w:r>
    </w:p>
    <w:p w:rsidR="00AC7019" w:rsidRDefault="00AC7019">
      <w:pPr>
        <w:pStyle w:val="1"/>
        <w:numPr>
          <w:ilvl w:val="0"/>
          <w:numId w:val="5"/>
        </w:numPr>
        <w:shd w:val="clear" w:color="auto" w:fill="auto"/>
        <w:ind w:left="20"/>
        <w:jc w:val="both"/>
      </w:pPr>
      <w:r>
        <w:t xml:space="preserve"> этап - районный (04 февраля 2016 года)</w:t>
      </w:r>
    </w:p>
    <w:p w:rsidR="00AC7019" w:rsidRDefault="00AC7019">
      <w:pPr>
        <w:pStyle w:val="1"/>
        <w:numPr>
          <w:ilvl w:val="0"/>
          <w:numId w:val="5"/>
        </w:numPr>
        <w:shd w:val="clear" w:color="auto" w:fill="auto"/>
        <w:spacing w:after="300"/>
        <w:ind w:left="20"/>
        <w:jc w:val="both"/>
      </w:pPr>
      <w:r>
        <w:t xml:space="preserve"> этап - республиканский </w:t>
      </w:r>
      <w:r>
        <w:rPr>
          <w:rStyle w:val="2pt"/>
          <w:lang w:val="ru-RU" w:eastAsia="ru-RU"/>
        </w:rPr>
        <w:t>(02-04</w:t>
      </w:r>
      <w:r>
        <w:t xml:space="preserve"> марта 2016 года)</w:t>
      </w:r>
    </w:p>
    <w:p w:rsidR="00AC7019" w:rsidRDefault="00AC7019">
      <w:pPr>
        <w:pStyle w:val="32"/>
        <w:keepNext/>
        <w:keepLines/>
        <w:shd w:val="clear" w:color="auto" w:fill="auto"/>
        <w:spacing w:before="0" w:after="0" w:line="320" w:lineRule="exact"/>
        <w:jc w:val="center"/>
      </w:pPr>
      <w:bookmarkStart w:id="4" w:name="bookmark7"/>
      <w:r>
        <w:t>5. Порядок представления документов в Районный оргкомитет</w:t>
      </w:r>
      <w:bookmarkEnd w:id="4"/>
    </w:p>
    <w:p w:rsidR="00AC7019" w:rsidRDefault="00AC7019">
      <w:pPr>
        <w:pStyle w:val="60"/>
        <w:shd w:val="clear" w:color="auto" w:fill="auto"/>
        <w:ind w:left="3500"/>
      </w:pPr>
      <w:r>
        <w:t>I</w:t>
      </w:r>
    </w:p>
    <w:p w:rsidR="00AC7019" w:rsidRDefault="00AC7019">
      <w:pPr>
        <w:pStyle w:val="1"/>
        <w:numPr>
          <w:ilvl w:val="0"/>
          <w:numId w:val="6"/>
        </w:numPr>
        <w:shd w:val="clear" w:color="auto" w:fill="auto"/>
        <w:ind w:left="20" w:right="20"/>
        <w:jc w:val="both"/>
      </w:pPr>
      <w:r>
        <w:t xml:space="preserve"> Для участия в финале Конкурса необходимо до 20 января 2016 г. в оргкомитет Конкурса (Отдел воспитания и ДО   МКУ Управление образования Джидинского района, по адресу с. Петропавловка, ул. Терешковой 7, кааб.11, тел. 8 (30134) 41 8 25), представить следующие документы (оригиналы):</w:t>
      </w:r>
    </w:p>
    <w:p w:rsidR="00AC7019" w:rsidRDefault="00AC7019" w:rsidP="00BD3157">
      <w:pPr>
        <w:pStyle w:val="1"/>
        <w:numPr>
          <w:ilvl w:val="0"/>
          <w:numId w:val="11"/>
        </w:numPr>
        <w:shd w:val="clear" w:color="auto" w:fill="auto"/>
        <w:ind w:right="20"/>
        <w:jc w:val="both"/>
      </w:pPr>
      <w:r>
        <w:t>справка – представление образовательного учреждения на участие в Конкурсе с указанием Ф.И.О. участника, класса, школы;</w:t>
      </w:r>
    </w:p>
    <w:p w:rsidR="00AC7019" w:rsidRDefault="00AC7019" w:rsidP="00BD3157">
      <w:pPr>
        <w:pStyle w:val="1"/>
        <w:numPr>
          <w:ilvl w:val="0"/>
          <w:numId w:val="11"/>
        </w:numPr>
        <w:shd w:val="clear" w:color="auto" w:fill="auto"/>
        <w:tabs>
          <w:tab w:val="right" w:pos="3531"/>
        </w:tabs>
        <w:ind w:right="20"/>
        <w:jc w:val="both"/>
      </w:pPr>
      <w:r>
        <w:t>автобиографию (с акцентом на общественную и социально полезную деятельность, участие в органах ученического самоуправления, детских и молодёжных общественных объединениях) и отзыв органа ученического самоуправления;</w:t>
      </w:r>
      <w:r>
        <w:tab/>
        <w:t>|</w:t>
      </w:r>
    </w:p>
    <w:p w:rsidR="00AC7019" w:rsidRDefault="00AC7019" w:rsidP="00BD3157">
      <w:pPr>
        <w:pStyle w:val="1"/>
        <w:numPr>
          <w:ilvl w:val="0"/>
          <w:numId w:val="11"/>
        </w:numPr>
        <w:shd w:val="clear" w:color="auto" w:fill="auto"/>
        <w:ind w:right="20"/>
        <w:jc w:val="both"/>
      </w:pPr>
      <w:r>
        <w:t>справку об успеваемости по итогам 1-го полугодия 2015/16 учебного года, заверенную директором общеобразовательного учреждения и руководителем муниципального органа управления образованием;</w:t>
      </w:r>
    </w:p>
    <w:p w:rsidR="00AC7019" w:rsidRDefault="00AC7019" w:rsidP="00BD3157">
      <w:pPr>
        <w:pStyle w:val="1"/>
        <w:numPr>
          <w:ilvl w:val="0"/>
          <w:numId w:val="11"/>
        </w:numPr>
        <w:shd w:val="clear" w:color="auto" w:fill="auto"/>
        <w:jc w:val="both"/>
      </w:pPr>
      <w:r>
        <w:t>портфолио достижений участника конкурса за 3 последних года;</w:t>
      </w:r>
    </w:p>
    <w:p w:rsidR="00AC7019" w:rsidRDefault="00AC7019" w:rsidP="00BD3157">
      <w:pPr>
        <w:pStyle w:val="1"/>
        <w:numPr>
          <w:ilvl w:val="0"/>
          <w:numId w:val="11"/>
        </w:numPr>
        <w:shd w:val="clear" w:color="auto" w:fill="auto"/>
        <w:jc w:val="both"/>
      </w:pPr>
      <w:r>
        <w:t xml:space="preserve">фотография цветная (размер </w:t>
      </w:r>
      <w:r w:rsidRPr="000708A6">
        <w:rPr>
          <w:rStyle w:val="2pt"/>
          <w:lang w:val="ru-RU"/>
        </w:rPr>
        <w:t>9</w:t>
      </w:r>
      <w:r>
        <w:rPr>
          <w:rStyle w:val="2pt"/>
        </w:rPr>
        <w:t>x</w:t>
      </w:r>
      <w:r w:rsidRPr="000708A6">
        <w:rPr>
          <w:rStyle w:val="2pt"/>
          <w:lang w:val="ru-RU"/>
        </w:rPr>
        <w:t>13)</w:t>
      </w:r>
      <w:r w:rsidRPr="000708A6">
        <w:rPr>
          <w:lang w:eastAsia="en-US"/>
        </w:rPr>
        <w:t xml:space="preserve"> </w:t>
      </w:r>
      <w:r>
        <w:t>оригинал хорошего качества;</w:t>
      </w:r>
    </w:p>
    <w:p w:rsidR="00AC7019" w:rsidRDefault="00AC7019" w:rsidP="00BD3157">
      <w:pPr>
        <w:pStyle w:val="1"/>
        <w:numPr>
          <w:ilvl w:val="0"/>
          <w:numId w:val="11"/>
        </w:numPr>
        <w:shd w:val="clear" w:color="auto" w:fill="auto"/>
        <w:tabs>
          <w:tab w:val="right" w:pos="3531"/>
        </w:tabs>
        <w:ind w:right="20"/>
        <w:jc w:val="both"/>
      </w:pPr>
      <w:r>
        <w:t>творческая работа - эссе на тему: «Герои российского кино в становлении моей личности».</w:t>
      </w:r>
      <w:r>
        <w:tab/>
        <w:t>I</w:t>
      </w:r>
    </w:p>
    <w:p w:rsidR="00AC7019" w:rsidRDefault="00AC7019">
      <w:pPr>
        <w:pStyle w:val="1"/>
        <w:shd w:val="clear" w:color="auto" w:fill="auto"/>
        <w:tabs>
          <w:tab w:val="right" w:pos="3531"/>
        </w:tabs>
        <w:ind w:left="20" w:right="20" w:firstLine="120"/>
        <w:jc w:val="left"/>
      </w:pPr>
      <w:r w:rsidRPr="000708A6">
        <w:rPr>
          <w:lang w:eastAsia="en-US"/>
        </w:rPr>
        <w:t>1</w:t>
      </w:r>
      <w:r>
        <w:t>1 . В приёме документов на участие в Конкурсе может быть отказано в случаях, если:</w:t>
      </w:r>
      <w:r>
        <w:tab/>
      </w:r>
    </w:p>
    <w:p w:rsidR="00AC7019" w:rsidRDefault="00AC7019">
      <w:pPr>
        <w:pStyle w:val="1"/>
        <w:shd w:val="clear" w:color="auto" w:fill="auto"/>
        <w:ind w:left="20" w:right="20"/>
        <w:jc w:val="both"/>
      </w:pPr>
      <w:r>
        <w:rPr>
          <w:rStyle w:val="Georgia"/>
        </w:rPr>
        <w:t>-1</w:t>
      </w:r>
      <w:r>
        <w:t xml:space="preserve"> документы представлены не в полном объёме или с нарушением установленных требований;</w:t>
      </w:r>
    </w:p>
    <w:p w:rsidR="00AC7019" w:rsidRDefault="00AC7019">
      <w:pPr>
        <w:pStyle w:val="1"/>
        <w:numPr>
          <w:ilvl w:val="0"/>
          <w:numId w:val="3"/>
        </w:numPr>
        <w:shd w:val="clear" w:color="auto" w:fill="auto"/>
        <w:ind w:left="20"/>
        <w:jc w:val="both"/>
      </w:pPr>
      <w:r>
        <w:t xml:space="preserve"> документы поступили после 20 января 2016 года.</w:t>
      </w:r>
    </w:p>
    <w:p w:rsidR="00AC7019" w:rsidRDefault="00AC7019">
      <w:pPr>
        <w:pStyle w:val="1"/>
        <w:numPr>
          <w:ilvl w:val="0"/>
          <w:numId w:val="7"/>
        </w:numPr>
        <w:shd w:val="clear" w:color="auto" w:fill="auto"/>
        <w:tabs>
          <w:tab w:val="left" w:pos="400"/>
        </w:tabs>
        <w:ind w:left="20" w:right="20"/>
        <w:jc w:val="both"/>
      </w:pPr>
      <w:r>
        <w:t>Конкурсные материалы регистрируются и направляются в экспертную комиссию.</w:t>
      </w:r>
    </w:p>
    <w:p w:rsidR="00AC7019" w:rsidRDefault="00AC7019">
      <w:pPr>
        <w:pStyle w:val="32"/>
        <w:keepNext/>
        <w:keepLines/>
        <w:numPr>
          <w:ilvl w:val="0"/>
          <w:numId w:val="8"/>
        </w:numPr>
        <w:shd w:val="clear" w:color="auto" w:fill="auto"/>
        <w:tabs>
          <w:tab w:val="left" w:pos="3627"/>
        </w:tabs>
        <w:spacing w:before="0" w:after="364" w:line="320" w:lineRule="exact"/>
        <w:ind w:left="3240"/>
      </w:pPr>
      <w:bookmarkStart w:id="5" w:name="bookmark8"/>
      <w:r>
        <w:t>Содержание Конкурса</w:t>
      </w:r>
      <w:bookmarkEnd w:id="5"/>
    </w:p>
    <w:p w:rsidR="00AC7019" w:rsidRDefault="00AC7019">
      <w:pPr>
        <w:pStyle w:val="1"/>
        <w:numPr>
          <w:ilvl w:val="1"/>
          <w:numId w:val="8"/>
        </w:numPr>
        <w:shd w:val="clear" w:color="auto" w:fill="auto"/>
        <w:spacing w:after="22" w:line="240" w:lineRule="exact"/>
        <w:ind w:left="20"/>
        <w:jc w:val="both"/>
      </w:pPr>
      <w:r>
        <w:t xml:space="preserve"> Финал конкурса включает в себя следующие задания:</w:t>
      </w:r>
    </w:p>
    <w:p w:rsidR="00AC7019" w:rsidRDefault="00AC7019">
      <w:pPr>
        <w:pStyle w:val="1"/>
        <w:numPr>
          <w:ilvl w:val="0"/>
          <w:numId w:val="3"/>
        </w:numPr>
        <w:shd w:val="clear" w:color="auto" w:fill="auto"/>
        <w:spacing w:line="240" w:lineRule="exact"/>
        <w:ind w:left="20"/>
        <w:jc w:val="both"/>
      </w:pPr>
      <w:r>
        <w:t xml:space="preserve"> творческая презентация конкурсанта с участием группы поддержки - (5 мин);</w:t>
      </w:r>
    </w:p>
    <w:p w:rsidR="00AC7019" w:rsidRDefault="00AC7019">
      <w:pPr>
        <w:pStyle w:val="1"/>
        <w:numPr>
          <w:ilvl w:val="0"/>
          <w:numId w:val="3"/>
        </w:numPr>
        <w:shd w:val="clear" w:color="auto" w:fill="auto"/>
        <w:ind w:left="20" w:right="20"/>
        <w:jc w:val="both"/>
      </w:pPr>
      <w:r>
        <w:t xml:space="preserve"> защита творческого проекта (домашнее задание) </w:t>
      </w:r>
      <w:r>
        <w:rPr>
          <w:rStyle w:val="a0"/>
        </w:rPr>
        <w:t xml:space="preserve">«Имя России», </w:t>
      </w:r>
      <w:r>
        <w:t>в котором предусматривается составление рейтинга 5 самых значимых, на взгляд участника Конкурса, исторических личностей, сыгравших важную роль в российском кино - (7 мин);</w:t>
      </w:r>
    </w:p>
    <w:p w:rsidR="00AC7019" w:rsidRDefault="00AC7019">
      <w:pPr>
        <w:pStyle w:val="1"/>
        <w:numPr>
          <w:ilvl w:val="0"/>
          <w:numId w:val="3"/>
        </w:numPr>
        <w:shd w:val="clear" w:color="auto" w:fill="auto"/>
        <w:ind w:left="20" w:right="20"/>
        <w:jc w:val="both"/>
      </w:pPr>
      <w:r>
        <w:t xml:space="preserve"> конкурс - импровизация на хорошее знание российских фильмов (10 мин - на подготовку, 5 мин - выступление);</w:t>
      </w:r>
    </w:p>
    <w:p w:rsidR="00AC7019" w:rsidRDefault="00AC7019">
      <w:pPr>
        <w:pStyle w:val="1"/>
        <w:numPr>
          <w:ilvl w:val="0"/>
          <w:numId w:val="3"/>
        </w:numPr>
        <w:shd w:val="clear" w:color="auto" w:fill="auto"/>
        <w:ind w:left="20" w:right="20"/>
        <w:jc w:val="both"/>
      </w:pPr>
      <w:r>
        <w:t xml:space="preserve"> Мастер - класс </w:t>
      </w:r>
      <w:r>
        <w:rPr>
          <w:rStyle w:val="a0"/>
        </w:rPr>
        <w:t xml:space="preserve">«Формула успеха» </w:t>
      </w:r>
      <w:r>
        <w:t>(10 мин.), участник конкурса получит тему мастер - класса за день до конкурса.</w:t>
      </w:r>
    </w:p>
    <w:p w:rsidR="00AC7019" w:rsidRDefault="00AC7019">
      <w:pPr>
        <w:pStyle w:val="80"/>
        <w:numPr>
          <w:ilvl w:val="0"/>
          <w:numId w:val="8"/>
        </w:numPr>
        <w:shd w:val="clear" w:color="auto" w:fill="auto"/>
        <w:tabs>
          <w:tab w:val="left" w:pos="4269"/>
        </w:tabs>
        <w:spacing w:before="0" w:after="0" w:line="240" w:lineRule="exact"/>
        <w:ind w:left="3900"/>
      </w:pPr>
      <w:r>
        <w:t>Оргкомитет</w:t>
      </w:r>
    </w:p>
    <w:p w:rsidR="00AC7019" w:rsidRDefault="00AC7019">
      <w:pPr>
        <w:pStyle w:val="90"/>
        <w:shd w:val="clear" w:color="auto" w:fill="auto"/>
        <w:spacing w:before="0" w:after="29" w:line="200" w:lineRule="exact"/>
        <w:ind w:left="3500"/>
      </w:pPr>
    </w:p>
    <w:p w:rsidR="00AC7019" w:rsidRDefault="00AC7019">
      <w:pPr>
        <w:pStyle w:val="1"/>
        <w:numPr>
          <w:ilvl w:val="1"/>
          <w:numId w:val="8"/>
        </w:numPr>
        <w:shd w:val="clear" w:color="auto" w:fill="auto"/>
        <w:ind w:left="20" w:right="20"/>
        <w:jc w:val="both"/>
      </w:pPr>
      <w:r>
        <w:t xml:space="preserve"> Оргкомитет проводит финал конкурса, осуществляет согласованную политику в проведении всех этапов конкурса, определяет порядок, форму и место проведения финального этапа, утверждает список участников жюри.</w:t>
      </w:r>
    </w:p>
    <w:p w:rsidR="00AC7019" w:rsidRDefault="00AC7019">
      <w:pPr>
        <w:pStyle w:val="80"/>
        <w:shd w:val="clear" w:color="auto" w:fill="auto"/>
        <w:spacing w:before="0" w:after="0" w:line="320" w:lineRule="exact"/>
        <w:jc w:val="center"/>
      </w:pPr>
      <w:r>
        <w:t>8. Жюри конкурса</w:t>
      </w:r>
    </w:p>
    <w:p w:rsidR="00AC7019" w:rsidRDefault="00AC7019">
      <w:pPr>
        <w:pStyle w:val="101"/>
        <w:shd w:val="clear" w:color="auto" w:fill="auto"/>
        <w:spacing w:after="42" w:line="80" w:lineRule="exact"/>
        <w:ind w:left="180"/>
      </w:pPr>
      <w:bookmarkStart w:id="6" w:name="bookmark9"/>
      <w:r>
        <w:t>|!</w:t>
      </w:r>
      <w:bookmarkEnd w:id="6"/>
    </w:p>
    <w:p w:rsidR="00AC7019" w:rsidRDefault="00AC7019">
      <w:pPr>
        <w:pStyle w:val="1"/>
        <w:numPr>
          <w:ilvl w:val="0"/>
          <w:numId w:val="9"/>
        </w:numPr>
        <w:shd w:val="clear" w:color="auto" w:fill="auto"/>
        <w:ind w:left="20"/>
        <w:jc w:val="both"/>
      </w:pPr>
      <w:r>
        <w:t xml:space="preserve"> Состав, порядок, работа жюри утверждается до начала конкурса.</w:t>
      </w:r>
    </w:p>
    <w:p w:rsidR="00AC7019" w:rsidRDefault="00AC7019">
      <w:pPr>
        <w:pStyle w:val="1"/>
        <w:numPr>
          <w:ilvl w:val="0"/>
          <w:numId w:val="9"/>
        </w:numPr>
        <w:shd w:val="clear" w:color="auto" w:fill="auto"/>
        <w:ind w:left="20" w:right="20"/>
        <w:jc w:val="both"/>
      </w:pPr>
      <w:r>
        <w:t xml:space="preserve"> В жюри входят специалисты МКУ Управление образования Джидинского района, лидеры  общественных объединений, журналисты, представители администрации МО «Джидинский район», методисты  ДО, социальные партнеры.</w:t>
      </w:r>
    </w:p>
    <w:p w:rsidR="00AC7019" w:rsidRDefault="00AC7019">
      <w:pPr>
        <w:pStyle w:val="1"/>
        <w:numPr>
          <w:ilvl w:val="0"/>
          <w:numId w:val="9"/>
        </w:numPr>
        <w:shd w:val="clear" w:color="auto" w:fill="auto"/>
        <w:spacing w:after="364"/>
        <w:ind w:left="20" w:right="20"/>
        <w:jc w:val="both"/>
      </w:pPr>
      <w:r>
        <w:t xml:space="preserve"> Жюри конкурса оценивает качество представленных материалов каждого финалиста, проводит отбор на финал конкурса.</w:t>
      </w:r>
    </w:p>
    <w:p w:rsidR="00AC7019" w:rsidRDefault="00AC7019">
      <w:pPr>
        <w:pStyle w:val="80"/>
        <w:shd w:val="clear" w:color="auto" w:fill="auto"/>
        <w:spacing w:before="0" w:after="64" w:line="240" w:lineRule="exact"/>
        <w:jc w:val="center"/>
      </w:pPr>
      <w:r>
        <w:t>9. Подведение итогов конкурса</w:t>
      </w:r>
    </w:p>
    <w:p w:rsidR="00AC7019" w:rsidRDefault="00AC7019">
      <w:pPr>
        <w:pStyle w:val="70"/>
        <w:shd w:val="clear" w:color="auto" w:fill="auto"/>
        <w:spacing w:after="20" w:line="190" w:lineRule="exact"/>
        <w:ind w:left="3500"/>
      </w:pPr>
      <w:r>
        <w:t>I</w:t>
      </w:r>
    </w:p>
    <w:p w:rsidR="00AC7019" w:rsidRDefault="00AC7019">
      <w:pPr>
        <w:pStyle w:val="1"/>
        <w:numPr>
          <w:ilvl w:val="0"/>
          <w:numId w:val="10"/>
        </w:numPr>
        <w:shd w:val="clear" w:color="auto" w:fill="auto"/>
        <w:ind w:left="20" w:right="20"/>
        <w:jc w:val="both"/>
      </w:pPr>
      <w:r>
        <w:t xml:space="preserve"> По итогам финального конкурса участники награждаются дипломами, памятными и ценными подарками.</w:t>
      </w:r>
    </w:p>
    <w:p w:rsidR="00AC7019" w:rsidRDefault="00AC7019">
      <w:pPr>
        <w:pStyle w:val="1"/>
        <w:numPr>
          <w:ilvl w:val="0"/>
          <w:numId w:val="10"/>
        </w:numPr>
        <w:shd w:val="clear" w:color="auto" w:fill="auto"/>
        <w:spacing w:after="184"/>
        <w:ind w:left="20" w:right="20"/>
        <w:jc w:val="both"/>
      </w:pPr>
      <w:r>
        <w:t xml:space="preserve"> Победитель Конкурса будет представлен для участия в  республиканском конкурсе «Учитель года Бурятии - 2016» .</w:t>
      </w:r>
    </w:p>
    <w:p w:rsidR="00AC7019" w:rsidRDefault="00AC7019">
      <w:pPr>
        <w:pStyle w:val="80"/>
        <w:shd w:val="clear" w:color="auto" w:fill="auto"/>
        <w:tabs>
          <w:tab w:val="center" w:pos="3002"/>
          <w:tab w:val="left" w:pos="3346"/>
        </w:tabs>
        <w:spacing w:before="0" w:after="234" w:line="240" w:lineRule="exact"/>
        <w:ind w:left="20" w:firstLine="160"/>
      </w:pPr>
      <w:r>
        <w:tab/>
        <w:t>10.</w:t>
      </w:r>
      <w:r>
        <w:tab/>
        <w:t>Финансирование Конкурса</w:t>
      </w:r>
    </w:p>
    <w:p w:rsidR="00AC7019" w:rsidRDefault="00AC7019">
      <w:pPr>
        <w:pStyle w:val="1"/>
        <w:shd w:val="clear" w:color="auto" w:fill="auto"/>
        <w:ind w:left="20" w:right="20" w:firstLine="160"/>
        <w:jc w:val="both"/>
      </w:pPr>
      <w:r>
        <w:t xml:space="preserve"> Призовой фонд учреждается МКУ Управлением образования Джидинского района при поддержке социальных партнеров, меценатов и спонсоров.</w:t>
      </w:r>
    </w:p>
    <w:p w:rsidR="00AC7019" w:rsidRDefault="00AC7019">
      <w:pPr>
        <w:pStyle w:val="1"/>
        <w:shd w:val="clear" w:color="auto" w:fill="auto"/>
        <w:ind w:left="20" w:right="20" w:firstLine="700"/>
        <w:jc w:val="both"/>
      </w:pPr>
      <w:r>
        <w:t>Расходы, связанные с  участием в конкурсе, за счет направляющей организации. Ответственность за жизнь и здоровье участников Конкурса несёт направляющая сторона.</w:t>
      </w:r>
    </w:p>
    <w:p w:rsidR="00AC7019" w:rsidRPr="00E92C68" w:rsidRDefault="00AC7019" w:rsidP="00E92C68"/>
    <w:p w:rsidR="00AC7019" w:rsidRPr="00E92C68" w:rsidRDefault="00AC7019" w:rsidP="00E92C68"/>
    <w:p w:rsidR="00AC7019" w:rsidRPr="00E92C68" w:rsidRDefault="00AC7019" w:rsidP="00E92C68"/>
    <w:p w:rsidR="00AC7019" w:rsidRDefault="00AC7019" w:rsidP="00E92C68"/>
    <w:p w:rsidR="00AC7019" w:rsidRDefault="00AC7019" w:rsidP="00E92C68">
      <w:pPr>
        <w:jc w:val="right"/>
      </w:pPr>
    </w:p>
    <w:p w:rsidR="00AC7019" w:rsidRPr="00E92C68" w:rsidRDefault="00AC7019" w:rsidP="00E92C68">
      <w:pPr>
        <w:jc w:val="right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>Приложение 2</w:t>
      </w:r>
    </w:p>
    <w:p w:rsidR="00AC7019" w:rsidRPr="00E92C68" w:rsidRDefault="00AC7019" w:rsidP="00E92C68">
      <w:pPr>
        <w:spacing w:line="360" w:lineRule="auto"/>
        <w:jc w:val="center"/>
        <w:rPr>
          <w:rFonts w:ascii="Times New Roman" w:hAnsi="Times New Roman" w:cs="Times New Roman"/>
        </w:rPr>
      </w:pPr>
    </w:p>
    <w:p w:rsidR="00AC7019" w:rsidRDefault="00AC7019" w:rsidP="00E92C68">
      <w:pPr>
        <w:spacing w:line="360" w:lineRule="auto"/>
        <w:jc w:val="center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>Состав   жюри  конкурса «Ученик года ДЖИДЫ -2016»</w:t>
      </w:r>
    </w:p>
    <w:p w:rsidR="00AC7019" w:rsidRPr="00E92C68" w:rsidRDefault="00AC7019" w:rsidP="00E92C68">
      <w:pPr>
        <w:spacing w:line="360" w:lineRule="auto"/>
        <w:jc w:val="center"/>
        <w:rPr>
          <w:rFonts w:ascii="Times New Roman" w:hAnsi="Times New Roman" w:cs="Times New Roman"/>
        </w:rPr>
      </w:pPr>
    </w:p>
    <w:p w:rsidR="00AC7019" w:rsidRPr="00E92C68" w:rsidRDefault="00AC7019" w:rsidP="00E92C68">
      <w:pPr>
        <w:spacing w:line="360" w:lineRule="auto"/>
        <w:jc w:val="both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>1.Галсанов Борис Жаргалович – и.о.начальника МКУ Управление образования – председатель жюри</w:t>
      </w:r>
    </w:p>
    <w:p w:rsidR="00AC7019" w:rsidRPr="00E92C68" w:rsidRDefault="00AC7019" w:rsidP="00E92C68">
      <w:pPr>
        <w:spacing w:line="360" w:lineRule="auto"/>
        <w:jc w:val="both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>2.Мункуев Евгений Александрович – председатель муниципального совета общественных управляющих образования</w:t>
      </w:r>
    </w:p>
    <w:p w:rsidR="00AC7019" w:rsidRPr="00E92C68" w:rsidRDefault="00AC7019" w:rsidP="00E92C68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>3. Дугарова Марина Михайловна  – директор МАОУ ДОД «Центр дополнительного образования детей»</w:t>
      </w:r>
    </w:p>
    <w:p w:rsidR="00AC7019" w:rsidRPr="00E92C68" w:rsidRDefault="00AC7019" w:rsidP="00E92C68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>4. Шаралдаева Туяна Цыреновна – зам. начальника    МКУ  Управление культуры ( по согласованию)</w:t>
      </w:r>
    </w:p>
    <w:p w:rsidR="00AC7019" w:rsidRPr="00E92C68" w:rsidRDefault="00AC7019" w:rsidP="00E92C68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>5. Ульзетуева Ирина Ивановна - ведущий специалист по молодежной политике МО «Джидинский район» (по согласованию)</w:t>
      </w:r>
    </w:p>
    <w:p w:rsidR="00AC7019" w:rsidRPr="00E92C68" w:rsidRDefault="00AC7019" w:rsidP="00E92C68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>6.Норбоев Пурбо Доржиевич – директор года 2015, МБОУ «Гэгэтуйская СОШ»</w:t>
      </w:r>
    </w:p>
    <w:p w:rsidR="00AC7019" w:rsidRPr="00E92C68" w:rsidRDefault="00AC7019" w:rsidP="00E92C68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>7.Боков Андрей Федорович – председатель райкома профсоюзов работников</w:t>
      </w:r>
    </w:p>
    <w:p w:rsidR="00AC7019" w:rsidRPr="00E92C68" w:rsidRDefault="00AC7019" w:rsidP="00E92C68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 xml:space="preserve">   образования Джидинского района</w:t>
      </w:r>
    </w:p>
    <w:p w:rsidR="00AC7019" w:rsidRPr="00E92C68" w:rsidRDefault="00AC7019" w:rsidP="00E92C68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AC7019" w:rsidRPr="00E92C68" w:rsidRDefault="00AC7019" w:rsidP="00E92C68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</w:p>
    <w:p w:rsidR="00AC7019" w:rsidRPr="00E92C68" w:rsidRDefault="00AC7019" w:rsidP="00E92C68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</w:p>
    <w:p w:rsidR="00AC7019" w:rsidRPr="00E92C68" w:rsidRDefault="00AC7019" w:rsidP="00E92C68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 xml:space="preserve">    </w:t>
      </w:r>
    </w:p>
    <w:p w:rsidR="00AC7019" w:rsidRPr="00E92C68" w:rsidRDefault="00AC7019" w:rsidP="00E92C68">
      <w:pPr>
        <w:tabs>
          <w:tab w:val="left" w:pos="390"/>
          <w:tab w:val="left" w:pos="7680"/>
        </w:tabs>
        <w:spacing w:line="360" w:lineRule="auto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Приложение3</w:t>
      </w:r>
    </w:p>
    <w:p w:rsidR="00AC7019" w:rsidRPr="00E92C68" w:rsidRDefault="00AC7019" w:rsidP="00E92C68">
      <w:pPr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 xml:space="preserve">                                     Состав   комиссии по экспертизе портфолио учащихся</w:t>
      </w:r>
    </w:p>
    <w:p w:rsidR="00AC7019" w:rsidRPr="00E92C68" w:rsidRDefault="00AC7019" w:rsidP="00E92C68">
      <w:pPr>
        <w:jc w:val="center"/>
        <w:rPr>
          <w:rFonts w:ascii="Times New Roman" w:hAnsi="Times New Roman" w:cs="Times New Roman"/>
        </w:rPr>
      </w:pPr>
    </w:p>
    <w:p w:rsidR="00AC7019" w:rsidRPr="00E92C68" w:rsidRDefault="00AC7019" w:rsidP="00E92C68">
      <w:pPr>
        <w:spacing w:line="360" w:lineRule="auto"/>
        <w:jc w:val="both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 xml:space="preserve">      1. Шаракчинова Дарима Занаевна – зав. РМК МКУ Управление образования – председатель комиссии</w:t>
      </w:r>
    </w:p>
    <w:p w:rsidR="00AC7019" w:rsidRPr="00E92C68" w:rsidRDefault="00AC7019" w:rsidP="00E92C68">
      <w:pPr>
        <w:spacing w:line="360" w:lineRule="auto"/>
        <w:jc w:val="both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 xml:space="preserve">       2.Цыдыпова Светлана Бальжинимаевна – зам. директора по ВР МБОУ «Белоозерская СОШ» - член экспертного совета по воспитательной работе</w:t>
      </w:r>
    </w:p>
    <w:p w:rsidR="00AC7019" w:rsidRPr="00E92C68" w:rsidRDefault="00AC7019" w:rsidP="00E92C68">
      <w:pPr>
        <w:spacing w:line="360" w:lineRule="auto"/>
        <w:jc w:val="both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 xml:space="preserve">     3.УбугуноваОюнаБорисовна-директор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«Н-Бургалтайская СОШ», член экспертного совета по воспитательной работе</w:t>
      </w:r>
    </w:p>
    <w:p w:rsidR="00AC7019" w:rsidRPr="00E92C68" w:rsidRDefault="00AC7019" w:rsidP="00E92C68">
      <w:pPr>
        <w:spacing w:line="360" w:lineRule="auto"/>
        <w:jc w:val="both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 xml:space="preserve">       4.Норбоева Цыцыгма Рыгзеновна - член экспертного совета по воспитательной работе, зам. директора МБОУ «Петропавловская ВОШ»</w:t>
      </w:r>
    </w:p>
    <w:p w:rsidR="00AC7019" w:rsidRPr="00E92C68" w:rsidRDefault="00AC7019" w:rsidP="00E92C68">
      <w:pPr>
        <w:spacing w:line="360" w:lineRule="auto"/>
        <w:jc w:val="both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 xml:space="preserve">       5. Доржиева Тамара Будаевна – зам. по ВР года-2015</w:t>
      </w:r>
    </w:p>
    <w:p w:rsidR="00AC7019" w:rsidRPr="00E92C68" w:rsidRDefault="00AC7019" w:rsidP="00E92C68">
      <w:pPr>
        <w:rPr>
          <w:rFonts w:ascii="Times New Roman" w:hAnsi="Times New Roman" w:cs="Times New Roman"/>
        </w:rPr>
      </w:pPr>
    </w:p>
    <w:p w:rsidR="00AC7019" w:rsidRPr="00E92C68" w:rsidRDefault="00AC7019" w:rsidP="00E92C68">
      <w:pPr>
        <w:jc w:val="right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 xml:space="preserve">  Приложение 4</w:t>
      </w:r>
    </w:p>
    <w:p w:rsidR="00AC7019" w:rsidRPr="00E92C68" w:rsidRDefault="00AC7019" w:rsidP="00E92C68">
      <w:pPr>
        <w:spacing w:line="360" w:lineRule="auto"/>
        <w:jc w:val="center"/>
        <w:rPr>
          <w:rFonts w:ascii="Times New Roman" w:hAnsi="Times New Roman" w:cs="Times New Roman"/>
        </w:rPr>
      </w:pPr>
    </w:p>
    <w:p w:rsidR="00AC7019" w:rsidRPr="00E92C68" w:rsidRDefault="00AC7019" w:rsidP="00E92C68">
      <w:pPr>
        <w:spacing w:line="360" w:lineRule="auto"/>
        <w:jc w:val="center"/>
        <w:rPr>
          <w:rFonts w:ascii="Times New Roman" w:hAnsi="Times New Roman" w:cs="Times New Roman"/>
        </w:rPr>
      </w:pPr>
    </w:p>
    <w:p w:rsidR="00AC7019" w:rsidRPr="00E92C68" w:rsidRDefault="00AC7019" w:rsidP="00E92C68">
      <w:pPr>
        <w:spacing w:line="360" w:lineRule="auto"/>
        <w:jc w:val="center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>Состав экспертной комиссии:</w:t>
      </w:r>
    </w:p>
    <w:p w:rsidR="00AC7019" w:rsidRPr="00E92C68" w:rsidRDefault="00AC7019" w:rsidP="00E92C68">
      <w:pPr>
        <w:spacing w:line="360" w:lineRule="auto"/>
        <w:jc w:val="center"/>
        <w:rPr>
          <w:rFonts w:ascii="Times New Roman" w:hAnsi="Times New Roman" w:cs="Times New Roman"/>
        </w:rPr>
      </w:pPr>
    </w:p>
    <w:p w:rsidR="00AC7019" w:rsidRPr="00E92C68" w:rsidRDefault="00AC7019" w:rsidP="00E92C68">
      <w:pPr>
        <w:spacing w:line="360" w:lineRule="auto"/>
        <w:jc w:val="center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 xml:space="preserve">      1. Кулюшина Елена Владимировна, член Муниципального Совета общественных управляющих</w:t>
      </w:r>
    </w:p>
    <w:p w:rsidR="00AC7019" w:rsidRPr="00E92C68" w:rsidRDefault="00AC7019" w:rsidP="00E92C68">
      <w:pPr>
        <w:spacing w:line="360" w:lineRule="auto"/>
        <w:jc w:val="both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 xml:space="preserve">           2. Самбаев Саян Сергеевич – председатель экспертного совета по воспитательной работе</w:t>
      </w:r>
    </w:p>
    <w:p w:rsidR="00AC7019" w:rsidRPr="00E92C68" w:rsidRDefault="00AC7019" w:rsidP="00E92C68">
      <w:pPr>
        <w:spacing w:line="360" w:lineRule="auto"/>
        <w:jc w:val="both"/>
        <w:rPr>
          <w:rFonts w:ascii="Times New Roman" w:hAnsi="Times New Roman" w:cs="Times New Roman"/>
        </w:rPr>
      </w:pPr>
      <w:r w:rsidRPr="00E92C68">
        <w:rPr>
          <w:rFonts w:ascii="Times New Roman" w:hAnsi="Times New Roman" w:cs="Times New Roman"/>
        </w:rPr>
        <w:t>.          3. Чойбсонова Виктория Цырендоржиевна – зам. по УВР МАОУ «ПСОШ№1», завуч Года-2015</w:t>
      </w:r>
    </w:p>
    <w:p w:rsidR="00AC7019" w:rsidRDefault="00AC7019" w:rsidP="00E92C68"/>
    <w:p w:rsidR="00AC7019" w:rsidRDefault="00AC7019" w:rsidP="00E92C68"/>
    <w:p w:rsidR="00AC7019" w:rsidRPr="00E92C68" w:rsidRDefault="00AC7019" w:rsidP="00E92C68">
      <w:pPr>
        <w:tabs>
          <w:tab w:val="left" w:pos="1245"/>
        </w:tabs>
      </w:pPr>
      <w:r>
        <w:tab/>
      </w:r>
    </w:p>
    <w:sectPr w:rsidR="00AC7019" w:rsidRPr="00E92C68" w:rsidSect="00334B9E">
      <w:pgSz w:w="11909" w:h="16838"/>
      <w:pgMar w:top="1547" w:right="1162" w:bottom="1385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19" w:rsidRDefault="00AC7019" w:rsidP="00334B9E">
      <w:r>
        <w:separator/>
      </w:r>
    </w:p>
  </w:endnote>
  <w:endnote w:type="continuationSeparator" w:id="1">
    <w:p w:rsidR="00AC7019" w:rsidRDefault="00AC7019" w:rsidP="00334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19" w:rsidRDefault="00AC7019"/>
  </w:footnote>
  <w:footnote w:type="continuationSeparator" w:id="1">
    <w:p w:rsidR="00AC7019" w:rsidRDefault="00AC70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873"/>
    <w:multiLevelType w:val="multilevel"/>
    <w:tmpl w:val="49ACA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A8639C"/>
    <w:multiLevelType w:val="multilevel"/>
    <w:tmpl w:val="2432162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8F022D"/>
    <w:multiLevelType w:val="multilevel"/>
    <w:tmpl w:val="31FC0E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6651FA"/>
    <w:multiLevelType w:val="multilevel"/>
    <w:tmpl w:val="7526C7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8053830"/>
    <w:multiLevelType w:val="multilevel"/>
    <w:tmpl w:val="6FC67E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F995B15"/>
    <w:multiLevelType w:val="multilevel"/>
    <w:tmpl w:val="FB6E3F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162494F"/>
    <w:multiLevelType w:val="multilevel"/>
    <w:tmpl w:val="43A456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ED3960"/>
    <w:multiLevelType w:val="multilevel"/>
    <w:tmpl w:val="A3E6603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AF039B9"/>
    <w:multiLevelType w:val="multilevel"/>
    <w:tmpl w:val="446C7A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C6374AD"/>
    <w:multiLevelType w:val="multilevel"/>
    <w:tmpl w:val="A4C8F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4984FDA"/>
    <w:multiLevelType w:val="multilevel"/>
    <w:tmpl w:val="3FF05AF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D5E5294"/>
    <w:multiLevelType w:val="multilevel"/>
    <w:tmpl w:val="A0EE71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BBD2E36"/>
    <w:multiLevelType w:val="multilevel"/>
    <w:tmpl w:val="2AAA381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C0331D7"/>
    <w:multiLevelType w:val="multilevel"/>
    <w:tmpl w:val="63FAD1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7E46C33"/>
    <w:multiLevelType w:val="multilevel"/>
    <w:tmpl w:val="D2C21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94D7A07"/>
    <w:multiLevelType w:val="multilevel"/>
    <w:tmpl w:val="5D9493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9CE4185"/>
    <w:multiLevelType w:val="multilevel"/>
    <w:tmpl w:val="AA089B5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C746D6C"/>
    <w:multiLevelType w:val="multilevel"/>
    <w:tmpl w:val="135CEE5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AAF4D8C"/>
    <w:multiLevelType w:val="multilevel"/>
    <w:tmpl w:val="7786D4A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ADD53E0"/>
    <w:multiLevelType w:val="multilevel"/>
    <w:tmpl w:val="E8C2F2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B2C2C00"/>
    <w:multiLevelType w:val="hybridMultilevel"/>
    <w:tmpl w:val="3DF8AF0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7F5D67FA"/>
    <w:multiLevelType w:val="multilevel"/>
    <w:tmpl w:val="4A1C9D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9"/>
  </w:num>
  <w:num w:numId="5">
    <w:abstractNumId w:val="21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20"/>
  </w:num>
  <w:num w:numId="12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B9E"/>
    <w:rsid w:val="000708A6"/>
    <w:rsid w:val="000A1022"/>
    <w:rsid w:val="000B5E60"/>
    <w:rsid w:val="000C0976"/>
    <w:rsid w:val="000E2CBA"/>
    <w:rsid w:val="000F5D98"/>
    <w:rsid w:val="00112DA6"/>
    <w:rsid w:val="001A2FA5"/>
    <w:rsid w:val="001C3CB6"/>
    <w:rsid w:val="0022645F"/>
    <w:rsid w:val="00234C5D"/>
    <w:rsid w:val="002B663D"/>
    <w:rsid w:val="00321FD4"/>
    <w:rsid w:val="00334B9E"/>
    <w:rsid w:val="0035184A"/>
    <w:rsid w:val="003725C6"/>
    <w:rsid w:val="00374EBE"/>
    <w:rsid w:val="003764C7"/>
    <w:rsid w:val="003C425F"/>
    <w:rsid w:val="00402EC5"/>
    <w:rsid w:val="00513E07"/>
    <w:rsid w:val="0054341D"/>
    <w:rsid w:val="005B0E25"/>
    <w:rsid w:val="00603208"/>
    <w:rsid w:val="00665F58"/>
    <w:rsid w:val="006C6D21"/>
    <w:rsid w:val="00734D96"/>
    <w:rsid w:val="00793F4F"/>
    <w:rsid w:val="008121AB"/>
    <w:rsid w:val="008D58DF"/>
    <w:rsid w:val="00934F50"/>
    <w:rsid w:val="00A346E5"/>
    <w:rsid w:val="00AC7019"/>
    <w:rsid w:val="00B84A14"/>
    <w:rsid w:val="00B97CFB"/>
    <w:rsid w:val="00BA01A2"/>
    <w:rsid w:val="00BD3157"/>
    <w:rsid w:val="00D66AE5"/>
    <w:rsid w:val="00D95A72"/>
    <w:rsid w:val="00E31CAE"/>
    <w:rsid w:val="00E92C68"/>
    <w:rsid w:val="00E95B64"/>
    <w:rsid w:val="00EB01A2"/>
    <w:rsid w:val="00F1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9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4B9E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34B9E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34B9E"/>
    <w:rPr>
      <w:rFonts w:ascii="Times New Roman" w:hAnsi="Times New Roman" w:cs="Times New Roman"/>
      <w:u w:val="none"/>
    </w:rPr>
  </w:style>
  <w:style w:type="character" w:customStyle="1" w:styleId="3Exact">
    <w:name w:val="Основной текст (3) Exact"/>
    <w:basedOn w:val="DefaultParagraphFont"/>
    <w:uiPriority w:val="99"/>
    <w:rsid w:val="00334B9E"/>
    <w:rPr>
      <w:rFonts w:ascii="Times New Roman" w:hAnsi="Times New Roman" w:cs="Times New Roman"/>
      <w:spacing w:val="5"/>
      <w:sz w:val="17"/>
      <w:szCs w:val="17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34B9E"/>
    <w:rPr>
      <w:rFonts w:ascii="Times New Roman" w:hAnsi="Times New Roman" w:cs="Times New Roman"/>
      <w:sz w:val="18"/>
      <w:szCs w:val="18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334B9E"/>
    <w:rPr>
      <w:rFonts w:ascii="Georgia" w:hAnsi="Georgia" w:cs="Georgia"/>
      <w:b/>
      <w:bCs/>
      <w:i/>
      <w:iCs/>
      <w:sz w:val="36"/>
      <w:szCs w:val="3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34B9E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334B9E"/>
    <w:rPr>
      <w:rFonts w:ascii="Lucida Sans Unicode" w:hAnsi="Lucida Sans Unicode" w:cs="Lucida Sans Unicode"/>
      <w:i/>
      <w:iCs/>
      <w:w w:val="33"/>
      <w:sz w:val="28"/>
      <w:szCs w:val="28"/>
      <w:u w:val="none"/>
      <w:lang w:val="en-US" w:eastAsia="en-US"/>
    </w:rPr>
  </w:style>
  <w:style w:type="character" w:customStyle="1" w:styleId="Exact">
    <w:name w:val="Основной текст Exact"/>
    <w:basedOn w:val="DefaultParagraphFont"/>
    <w:uiPriority w:val="99"/>
    <w:rsid w:val="00334B9E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334B9E"/>
    <w:rPr>
      <w:rFonts w:ascii="Times New Roman" w:hAnsi="Times New Roman" w:cs="Times New Roman"/>
      <w:sz w:val="22"/>
      <w:szCs w:val="22"/>
      <w:u w:val="none"/>
    </w:rPr>
  </w:style>
  <w:style w:type="character" w:customStyle="1" w:styleId="220">
    <w:name w:val="Заголовок №2 (2)_"/>
    <w:basedOn w:val="DefaultParagraphFont"/>
    <w:link w:val="221"/>
    <w:uiPriority w:val="99"/>
    <w:locked/>
    <w:rsid w:val="00334B9E"/>
    <w:rPr>
      <w:rFonts w:ascii="Times New Roman" w:hAnsi="Times New Roman" w:cs="Times New Roman"/>
      <w:sz w:val="32"/>
      <w:szCs w:val="32"/>
      <w:u w:val="none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334B9E"/>
    <w:rPr>
      <w:rFonts w:ascii="Times New Roman" w:hAnsi="Times New Roman" w:cs="Times New Roman"/>
      <w:b/>
      <w:bCs/>
      <w:u w:val="none"/>
    </w:rPr>
  </w:style>
  <w:style w:type="character" w:customStyle="1" w:styleId="33">
    <w:name w:val="Заголовок №3 + Не полужирный"/>
    <w:basedOn w:val="31"/>
    <w:uiPriority w:val="99"/>
    <w:rsid w:val="00334B9E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pt">
    <w:name w:val="Основной текст + Интервал 2 pt"/>
    <w:basedOn w:val="a"/>
    <w:uiPriority w:val="99"/>
    <w:rsid w:val="00334B9E"/>
    <w:rPr>
      <w:color w:val="000000"/>
      <w:spacing w:val="40"/>
      <w:w w:val="100"/>
      <w:position w:val="0"/>
      <w:sz w:val="24"/>
      <w:szCs w:val="24"/>
      <w:lang w:val="en-US" w:eastAsia="en-US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334B9E"/>
    <w:rPr>
      <w:rFonts w:ascii="Lucida Sans Unicode" w:hAnsi="Lucida Sans Unicode" w:cs="Lucida Sans Unicode"/>
      <w:sz w:val="18"/>
      <w:szCs w:val="18"/>
      <w:u w:val="none"/>
    </w:rPr>
  </w:style>
  <w:style w:type="character" w:customStyle="1" w:styleId="Georgia">
    <w:name w:val="Основной текст + Georgia"/>
    <w:aliases w:val="11 pt,Интервал 0 pt"/>
    <w:basedOn w:val="a"/>
    <w:uiPriority w:val="99"/>
    <w:rsid w:val="00334B9E"/>
    <w:rPr>
      <w:rFonts w:ascii="Georgia" w:hAnsi="Georgia" w:cs="Georgia"/>
      <w:color w:val="000000"/>
      <w:spacing w:val="10"/>
      <w:w w:val="100"/>
      <w:position w:val="0"/>
      <w:sz w:val="22"/>
      <w:szCs w:val="22"/>
      <w:lang w:val="ru-RU" w:eastAsia="ru-RU"/>
    </w:rPr>
  </w:style>
  <w:style w:type="character" w:customStyle="1" w:styleId="a0">
    <w:name w:val="Основной текст + Полужирный"/>
    <w:aliases w:val="Интервал 0 pt1"/>
    <w:basedOn w:val="a"/>
    <w:uiPriority w:val="99"/>
    <w:rsid w:val="00334B9E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334B9E"/>
    <w:rPr>
      <w:rFonts w:ascii="Lucida Sans Unicode" w:hAnsi="Lucida Sans Unicode" w:cs="Lucida Sans Unicode"/>
      <w:sz w:val="19"/>
      <w:szCs w:val="19"/>
      <w:u w:val="non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334B9E"/>
    <w:rPr>
      <w:rFonts w:ascii="Times New Roman" w:hAnsi="Times New Roman" w:cs="Times New Roman"/>
      <w:b/>
      <w:bCs/>
      <w:u w:val="non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334B9E"/>
    <w:rPr>
      <w:rFonts w:ascii="Times New Roman" w:hAnsi="Times New Roman" w:cs="Times New Roman"/>
      <w:sz w:val="20"/>
      <w:szCs w:val="20"/>
      <w:u w:val="none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334B9E"/>
    <w:rPr>
      <w:rFonts w:ascii="Georgia" w:hAnsi="Georgia" w:cs="Georgia"/>
      <w:spacing w:val="40"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334B9E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Normal"/>
    <w:link w:val="a"/>
    <w:uiPriority w:val="99"/>
    <w:rsid w:val="00334B9E"/>
    <w:pPr>
      <w:shd w:val="clear" w:color="auto" w:fill="FFFFFF"/>
      <w:spacing w:line="32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uiPriority w:val="99"/>
    <w:rsid w:val="00334B9E"/>
    <w:pPr>
      <w:shd w:val="clear" w:color="auto" w:fill="FFFFFF"/>
      <w:spacing w:after="180" w:line="22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Normal"/>
    <w:link w:val="10"/>
    <w:uiPriority w:val="99"/>
    <w:rsid w:val="00334B9E"/>
    <w:pPr>
      <w:shd w:val="clear" w:color="auto" w:fill="FFFFFF"/>
      <w:spacing w:before="180" w:after="180" w:line="240" w:lineRule="atLeast"/>
      <w:outlineLvl w:val="0"/>
    </w:pPr>
    <w:rPr>
      <w:rFonts w:ascii="Georgia" w:hAnsi="Georgia" w:cs="Georgia"/>
      <w:b/>
      <w:bCs/>
      <w:i/>
      <w:iCs/>
      <w:sz w:val="36"/>
      <w:szCs w:val="36"/>
    </w:rPr>
  </w:style>
  <w:style w:type="paragraph" w:customStyle="1" w:styleId="40">
    <w:name w:val="Основной текст (4)"/>
    <w:basedOn w:val="Normal"/>
    <w:link w:val="4"/>
    <w:uiPriority w:val="99"/>
    <w:rsid w:val="00334B9E"/>
    <w:pPr>
      <w:shd w:val="clear" w:color="auto" w:fill="FFFFFF"/>
      <w:spacing w:before="720" w:line="277" w:lineRule="exact"/>
      <w:ind w:firstLine="70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Заголовок №2"/>
    <w:basedOn w:val="Normal"/>
    <w:link w:val="21"/>
    <w:uiPriority w:val="99"/>
    <w:rsid w:val="00334B9E"/>
    <w:pPr>
      <w:shd w:val="clear" w:color="auto" w:fill="FFFFFF"/>
      <w:spacing w:line="240" w:lineRule="atLeast"/>
      <w:outlineLvl w:val="1"/>
    </w:pPr>
    <w:rPr>
      <w:rFonts w:ascii="Lucida Sans Unicode" w:hAnsi="Lucida Sans Unicode" w:cs="Lucida Sans Unicode"/>
      <w:i/>
      <w:iCs/>
      <w:w w:val="33"/>
      <w:sz w:val="28"/>
      <w:szCs w:val="28"/>
      <w:lang w:val="en-US" w:eastAsia="en-US"/>
    </w:rPr>
  </w:style>
  <w:style w:type="paragraph" w:customStyle="1" w:styleId="50">
    <w:name w:val="Основной текст (5)"/>
    <w:basedOn w:val="Normal"/>
    <w:link w:val="5"/>
    <w:uiPriority w:val="99"/>
    <w:rsid w:val="00334B9E"/>
    <w:pPr>
      <w:shd w:val="clear" w:color="auto" w:fill="FFFFFF"/>
      <w:spacing w:before="1500" w:after="2100"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Normal"/>
    <w:link w:val="220"/>
    <w:uiPriority w:val="99"/>
    <w:rsid w:val="00334B9E"/>
    <w:pPr>
      <w:shd w:val="clear" w:color="auto" w:fill="FFFFFF"/>
      <w:spacing w:before="2100" w:line="24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2">
    <w:name w:val="Заголовок №3"/>
    <w:basedOn w:val="Normal"/>
    <w:link w:val="31"/>
    <w:uiPriority w:val="99"/>
    <w:rsid w:val="00334B9E"/>
    <w:pPr>
      <w:shd w:val="clear" w:color="auto" w:fill="FFFFFF"/>
      <w:spacing w:before="180" w:after="420" w:line="24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Normal"/>
    <w:link w:val="6"/>
    <w:uiPriority w:val="99"/>
    <w:rsid w:val="00334B9E"/>
    <w:pPr>
      <w:shd w:val="clear" w:color="auto" w:fill="FFFFFF"/>
      <w:spacing w:line="320" w:lineRule="exact"/>
    </w:pPr>
    <w:rPr>
      <w:rFonts w:ascii="Lucida Sans Unicode" w:hAnsi="Lucida Sans Unicode" w:cs="Lucida Sans Unicode"/>
      <w:sz w:val="18"/>
      <w:szCs w:val="18"/>
    </w:rPr>
  </w:style>
  <w:style w:type="paragraph" w:customStyle="1" w:styleId="70">
    <w:name w:val="Основной текст (7)"/>
    <w:basedOn w:val="Normal"/>
    <w:link w:val="7"/>
    <w:uiPriority w:val="99"/>
    <w:rsid w:val="00334B9E"/>
    <w:pPr>
      <w:shd w:val="clear" w:color="auto" w:fill="FFFFFF"/>
      <w:spacing w:after="120" w:line="240" w:lineRule="atLeast"/>
    </w:pPr>
    <w:rPr>
      <w:rFonts w:ascii="Lucida Sans Unicode" w:hAnsi="Lucida Sans Unicode" w:cs="Lucida Sans Unicode"/>
      <w:sz w:val="19"/>
      <w:szCs w:val="19"/>
    </w:rPr>
  </w:style>
  <w:style w:type="paragraph" w:customStyle="1" w:styleId="80">
    <w:name w:val="Основной текст (8)"/>
    <w:basedOn w:val="Normal"/>
    <w:link w:val="8"/>
    <w:uiPriority w:val="99"/>
    <w:rsid w:val="00334B9E"/>
    <w:pPr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Normal"/>
    <w:link w:val="9"/>
    <w:uiPriority w:val="99"/>
    <w:rsid w:val="00334B9E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Normal"/>
    <w:link w:val="100"/>
    <w:uiPriority w:val="99"/>
    <w:rsid w:val="00334B9E"/>
    <w:pPr>
      <w:shd w:val="clear" w:color="auto" w:fill="FFFFFF"/>
      <w:spacing w:after="120" w:line="240" w:lineRule="atLeast"/>
    </w:pPr>
    <w:rPr>
      <w:rFonts w:ascii="Georgia" w:hAnsi="Georgia" w:cs="Georgia"/>
      <w:spacing w:val="40"/>
      <w:sz w:val="8"/>
      <w:szCs w:val="8"/>
    </w:rPr>
  </w:style>
  <w:style w:type="character" w:customStyle="1" w:styleId="71">
    <w:name w:val="Основной текст (7) + Не полужирный"/>
    <w:aliases w:val="Интервал 0 pt2"/>
    <w:basedOn w:val="7"/>
    <w:uiPriority w:val="99"/>
    <w:rsid w:val="00B97CFB"/>
    <w:rPr>
      <w:b/>
      <w:bCs/>
      <w:color w:val="000000"/>
      <w:spacing w:val="10"/>
      <w:w w:val="100"/>
      <w:position w:val="0"/>
      <w:sz w:val="24"/>
      <w:szCs w:val="24"/>
      <w:lang w:val="ru-RU" w:bidi="ar-SA"/>
    </w:rPr>
  </w:style>
  <w:style w:type="character" w:customStyle="1" w:styleId="0pt">
    <w:name w:val="Основной текст + Интервал 0 pt"/>
    <w:basedOn w:val="a"/>
    <w:uiPriority w:val="99"/>
    <w:rsid w:val="00B97CFB"/>
    <w:rPr>
      <w:color w:val="000000"/>
      <w:spacing w:val="0"/>
      <w:w w:val="100"/>
      <w:position w:val="0"/>
      <w:sz w:val="24"/>
      <w:szCs w:val="24"/>
      <w:effect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6</Pages>
  <Words>2767</Words>
  <Characters>15774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subject/>
  <dc:creator>админ</dc:creator>
  <cp:keywords/>
  <dc:description/>
  <cp:lastModifiedBy>Наталья</cp:lastModifiedBy>
  <cp:revision>4</cp:revision>
  <cp:lastPrinted>2016-01-11T03:24:00Z</cp:lastPrinted>
  <dcterms:created xsi:type="dcterms:W3CDTF">2015-12-29T07:15:00Z</dcterms:created>
  <dcterms:modified xsi:type="dcterms:W3CDTF">2016-01-11T03:38:00Z</dcterms:modified>
</cp:coreProperties>
</file>